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B9B5E" w14:textId="77777777" w:rsidR="00DA7FC4" w:rsidRPr="00667285" w:rsidRDefault="00DA7FC4">
      <w:pPr>
        <w:rPr>
          <w:rFonts w:ascii="Arial" w:hAnsi="Arial" w:cs="Arial"/>
        </w:rPr>
      </w:pPr>
      <w:bookmarkStart w:id="0" w:name="_GoBack"/>
      <w:bookmarkEnd w:id="0"/>
    </w:p>
    <w:p w14:paraId="72642968" w14:textId="77777777" w:rsidR="00F4016C" w:rsidRDefault="00F4016C" w:rsidP="00687C79">
      <w:pPr>
        <w:jc w:val="center"/>
        <w:rPr>
          <w:rFonts w:asciiTheme="majorHAnsi" w:hAnsiTheme="majorHAnsi" w:cs="Arial"/>
          <w:b/>
          <w:bCs/>
          <w:sz w:val="32"/>
          <w:u w:val="single"/>
        </w:rPr>
      </w:pPr>
    </w:p>
    <w:p w14:paraId="0996AA29" w14:textId="5F465E1D" w:rsidR="00493804" w:rsidRPr="00F56A5F" w:rsidRDefault="00687C79" w:rsidP="00AD5BF1">
      <w:pPr>
        <w:jc w:val="right"/>
        <w:rPr>
          <w:rFonts w:asciiTheme="majorHAnsi" w:hAnsiTheme="majorHAnsi" w:cs="Arial"/>
          <w:b/>
          <w:bCs/>
          <w:sz w:val="32"/>
          <w:u w:val="single"/>
        </w:rPr>
      </w:pPr>
      <w:r w:rsidRPr="00F56A5F">
        <w:rPr>
          <w:rFonts w:asciiTheme="majorHAnsi" w:hAnsiTheme="majorHAnsi" w:cs="Arial"/>
          <w:b/>
          <w:bCs/>
          <w:sz w:val="32"/>
          <w:u w:val="single"/>
        </w:rPr>
        <w:t>Ausschreibung und Einladung</w:t>
      </w:r>
    </w:p>
    <w:p w14:paraId="740AA3E2" w14:textId="06C446FE" w:rsidR="00687C79" w:rsidRPr="00D553C9" w:rsidRDefault="00F72995" w:rsidP="00AD5BF1">
      <w:pPr>
        <w:jc w:val="right"/>
        <w:rPr>
          <w:rFonts w:asciiTheme="majorHAnsi" w:hAnsiTheme="majorHAnsi" w:cs="Arial"/>
          <w:b/>
          <w:bCs/>
          <w:u w:val="single"/>
        </w:rPr>
      </w:pPr>
      <w:r>
        <w:rPr>
          <w:rFonts w:asciiTheme="majorHAnsi" w:hAnsiTheme="majorHAnsi" w:cs="Arial"/>
          <w:b/>
          <w:bCs/>
          <w:sz w:val="32"/>
          <w:u w:val="single"/>
        </w:rPr>
        <w:t>Regions</w:t>
      </w:r>
      <w:r w:rsidR="00B02990">
        <w:rPr>
          <w:rFonts w:asciiTheme="majorHAnsi" w:hAnsiTheme="majorHAnsi" w:cs="Arial"/>
          <w:b/>
          <w:bCs/>
          <w:sz w:val="32"/>
          <w:u w:val="single"/>
        </w:rPr>
        <w:t xml:space="preserve">ranglisten </w:t>
      </w:r>
      <w:r w:rsidR="00B3069D">
        <w:rPr>
          <w:rFonts w:asciiTheme="majorHAnsi" w:hAnsiTheme="majorHAnsi" w:cs="Arial"/>
          <w:b/>
          <w:bCs/>
          <w:sz w:val="32"/>
          <w:u w:val="single"/>
        </w:rPr>
        <w:t>Damen</w:t>
      </w:r>
      <w:r w:rsidR="00B02990">
        <w:rPr>
          <w:rFonts w:asciiTheme="majorHAnsi" w:hAnsiTheme="majorHAnsi" w:cs="Arial"/>
          <w:b/>
          <w:bCs/>
          <w:sz w:val="32"/>
          <w:u w:val="single"/>
        </w:rPr>
        <w:t>/</w:t>
      </w:r>
      <w:r w:rsidR="005D7ED9">
        <w:rPr>
          <w:rFonts w:asciiTheme="majorHAnsi" w:hAnsiTheme="majorHAnsi" w:cs="Arial"/>
          <w:b/>
          <w:bCs/>
          <w:sz w:val="32"/>
          <w:u w:val="single"/>
        </w:rPr>
        <w:t>Herren A-D</w:t>
      </w:r>
      <w:r w:rsidR="00B02990">
        <w:rPr>
          <w:rFonts w:asciiTheme="majorHAnsi" w:hAnsiTheme="majorHAnsi" w:cs="Arial"/>
          <w:b/>
          <w:bCs/>
          <w:sz w:val="32"/>
          <w:u w:val="single"/>
        </w:rPr>
        <w:t xml:space="preserve"> </w:t>
      </w:r>
      <w:r>
        <w:rPr>
          <w:rFonts w:asciiTheme="majorHAnsi" w:hAnsiTheme="majorHAnsi" w:cs="Arial"/>
          <w:b/>
          <w:bCs/>
          <w:sz w:val="32"/>
          <w:u w:val="single"/>
        </w:rPr>
        <w:t>Rhein-Hunsrück 201</w:t>
      </w:r>
      <w:r w:rsidR="005D7ED9">
        <w:rPr>
          <w:rFonts w:asciiTheme="majorHAnsi" w:hAnsiTheme="majorHAnsi" w:cs="Arial"/>
          <w:b/>
          <w:bCs/>
          <w:sz w:val="32"/>
          <w:u w:val="single"/>
        </w:rPr>
        <w:t>7</w:t>
      </w:r>
      <w:r w:rsidR="00D553C9">
        <w:rPr>
          <w:rFonts w:asciiTheme="majorHAnsi" w:hAnsiTheme="majorHAnsi" w:cs="Arial"/>
          <w:b/>
          <w:bCs/>
          <w:sz w:val="32"/>
          <w:u w:val="single"/>
        </w:rPr>
        <w:br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111"/>
        <w:gridCol w:w="2835"/>
      </w:tblGrid>
      <w:tr w:rsidR="006B5739" w:rsidRPr="00F56A5F" w14:paraId="36282114" w14:textId="77777777" w:rsidTr="00F4591C">
        <w:trPr>
          <w:trHeight w:val="395"/>
        </w:trPr>
        <w:tc>
          <w:tcPr>
            <w:tcW w:w="2410" w:type="dxa"/>
          </w:tcPr>
          <w:p w14:paraId="573E0FC2" w14:textId="77777777" w:rsidR="006B5739" w:rsidRPr="00F56A5F" w:rsidRDefault="006B5739">
            <w:pPr>
              <w:rPr>
                <w:rFonts w:cs="Arial"/>
                <w:b/>
                <w:sz w:val="24"/>
                <w:szCs w:val="24"/>
              </w:rPr>
            </w:pPr>
            <w:r w:rsidRPr="00F56A5F">
              <w:rPr>
                <w:rFonts w:cs="Arial"/>
                <w:b/>
                <w:sz w:val="24"/>
                <w:szCs w:val="24"/>
              </w:rPr>
              <w:t>Veranstalter:</w:t>
            </w:r>
          </w:p>
        </w:tc>
        <w:tc>
          <w:tcPr>
            <w:tcW w:w="6946" w:type="dxa"/>
            <w:gridSpan w:val="2"/>
          </w:tcPr>
          <w:p w14:paraId="02EF6CA8" w14:textId="77777777" w:rsidR="000B2664" w:rsidRPr="00F56A5F" w:rsidRDefault="006B5739" w:rsidP="00D16C5E">
            <w:pPr>
              <w:rPr>
                <w:rFonts w:cs="Arial"/>
                <w:sz w:val="24"/>
                <w:szCs w:val="24"/>
              </w:rPr>
            </w:pPr>
            <w:r w:rsidRPr="00F56A5F">
              <w:rPr>
                <w:rFonts w:cs="Arial"/>
                <w:sz w:val="24"/>
                <w:szCs w:val="24"/>
              </w:rPr>
              <w:t>Tischtennisverband Rheinland</w:t>
            </w:r>
          </w:p>
        </w:tc>
      </w:tr>
      <w:tr w:rsidR="006B5739" w:rsidRPr="00F56A5F" w14:paraId="1F02EECF" w14:textId="77777777" w:rsidTr="00F4591C">
        <w:trPr>
          <w:trHeight w:val="401"/>
        </w:trPr>
        <w:tc>
          <w:tcPr>
            <w:tcW w:w="2410" w:type="dxa"/>
          </w:tcPr>
          <w:p w14:paraId="3C89D103" w14:textId="77777777" w:rsidR="006B5739" w:rsidRPr="00F56A5F" w:rsidRDefault="006B5739">
            <w:pPr>
              <w:rPr>
                <w:rFonts w:cs="Arial"/>
                <w:b/>
                <w:sz w:val="24"/>
                <w:szCs w:val="24"/>
              </w:rPr>
            </w:pPr>
            <w:r w:rsidRPr="00F56A5F">
              <w:rPr>
                <w:rFonts w:cs="Arial"/>
                <w:b/>
                <w:sz w:val="24"/>
                <w:szCs w:val="24"/>
              </w:rPr>
              <w:t>Ausrichter:</w:t>
            </w:r>
          </w:p>
        </w:tc>
        <w:tc>
          <w:tcPr>
            <w:tcW w:w="6946" w:type="dxa"/>
            <w:gridSpan w:val="2"/>
          </w:tcPr>
          <w:p w14:paraId="0E243B48" w14:textId="3CBA547B" w:rsidR="000B2664" w:rsidRPr="00F56A5F" w:rsidRDefault="005D7ED9" w:rsidP="003B56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TG Boppard</w:t>
            </w:r>
          </w:p>
        </w:tc>
      </w:tr>
      <w:tr w:rsidR="006B5739" w:rsidRPr="00F56A5F" w14:paraId="3B4580A5" w14:textId="77777777" w:rsidTr="00F4591C">
        <w:trPr>
          <w:trHeight w:val="407"/>
        </w:trPr>
        <w:tc>
          <w:tcPr>
            <w:tcW w:w="2410" w:type="dxa"/>
          </w:tcPr>
          <w:p w14:paraId="4E9030C6" w14:textId="77777777" w:rsidR="006B5739" w:rsidRPr="00F56A5F" w:rsidRDefault="006B5739">
            <w:pPr>
              <w:rPr>
                <w:rFonts w:cs="Arial"/>
                <w:b/>
                <w:sz w:val="24"/>
                <w:szCs w:val="24"/>
              </w:rPr>
            </w:pPr>
            <w:r w:rsidRPr="00F56A5F">
              <w:rPr>
                <w:rFonts w:cs="Arial"/>
                <w:b/>
                <w:sz w:val="24"/>
                <w:szCs w:val="24"/>
              </w:rPr>
              <w:t>Datum:</w:t>
            </w:r>
          </w:p>
        </w:tc>
        <w:tc>
          <w:tcPr>
            <w:tcW w:w="6946" w:type="dxa"/>
            <w:gridSpan w:val="2"/>
          </w:tcPr>
          <w:p w14:paraId="0CABF0E7" w14:textId="5BC79217" w:rsidR="000B2664" w:rsidRPr="00F4591C" w:rsidRDefault="005D7ED9" w:rsidP="00885B7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27</w:t>
            </w:r>
            <w:r w:rsidR="00B3069D">
              <w:rPr>
                <w:rFonts w:cs="Arial"/>
                <w:b/>
                <w:sz w:val="24"/>
                <w:szCs w:val="24"/>
              </w:rPr>
              <w:t>.</w:t>
            </w:r>
            <w:r w:rsidR="005041D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85B76">
              <w:rPr>
                <w:rFonts w:cs="Arial"/>
                <w:b/>
                <w:sz w:val="24"/>
                <w:szCs w:val="24"/>
              </w:rPr>
              <w:t>August</w:t>
            </w:r>
            <w:r>
              <w:rPr>
                <w:rFonts w:cs="Arial"/>
                <w:b/>
                <w:sz w:val="24"/>
                <w:szCs w:val="24"/>
              </w:rPr>
              <w:t xml:space="preserve"> 2017</w:t>
            </w:r>
          </w:p>
        </w:tc>
      </w:tr>
      <w:tr w:rsidR="00B02990" w:rsidRPr="00F72995" w14:paraId="0CE388A0" w14:textId="77777777" w:rsidTr="00B3069D">
        <w:trPr>
          <w:trHeight w:val="427"/>
        </w:trPr>
        <w:tc>
          <w:tcPr>
            <w:tcW w:w="2410" w:type="dxa"/>
          </w:tcPr>
          <w:p w14:paraId="746512A7" w14:textId="77777777" w:rsidR="00B02990" w:rsidRPr="00F56A5F" w:rsidRDefault="00B02990" w:rsidP="00B02990">
            <w:pPr>
              <w:rPr>
                <w:rFonts w:cs="Arial"/>
                <w:b/>
                <w:sz w:val="24"/>
                <w:szCs w:val="24"/>
              </w:rPr>
            </w:pPr>
            <w:r w:rsidRPr="00F56A5F">
              <w:rPr>
                <w:rFonts w:cs="Arial"/>
                <w:b/>
                <w:sz w:val="24"/>
                <w:szCs w:val="24"/>
              </w:rPr>
              <w:t>Gesamtleitung:</w:t>
            </w:r>
          </w:p>
        </w:tc>
        <w:tc>
          <w:tcPr>
            <w:tcW w:w="4111" w:type="dxa"/>
          </w:tcPr>
          <w:p w14:paraId="661BD2C6" w14:textId="72849515" w:rsidR="00B02990" w:rsidRDefault="005D7ED9" w:rsidP="00B0299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Matthias Liesenfeld</w:t>
            </w:r>
            <w:r w:rsidR="00B02990">
              <w:rPr>
                <w:rFonts w:cs="Arial"/>
                <w:sz w:val="24"/>
                <w:szCs w:val="24"/>
              </w:rPr>
              <w:t xml:space="preserve"> (Reg-</w:t>
            </w:r>
            <w:r w:rsidR="00B3069D">
              <w:rPr>
                <w:rFonts w:cs="Arial"/>
                <w:sz w:val="24"/>
                <w:szCs w:val="24"/>
              </w:rPr>
              <w:t>Sport</w:t>
            </w:r>
            <w:r w:rsidR="00B02990">
              <w:rPr>
                <w:rFonts w:cs="Arial"/>
                <w:sz w:val="24"/>
                <w:szCs w:val="24"/>
              </w:rPr>
              <w:t>wart)</w:t>
            </w:r>
          </w:p>
          <w:p w14:paraId="5471F349" w14:textId="2DCA9F48" w:rsidR="00B02990" w:rsidRPr="0014573B" w:rsidRDefault="00B02990" w:rsidP="00B02990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 xml:space="preserve">Mobil: </w:t>
            </w:r>
            <w:r w:rsidR="005D7ED9">
              <w:rPr>
                <w:rFonts w:cs="Arial"/>
                <w:sz w:val="24"/>
              </w:rPr>
              <w:t>0176-23785082</w:t>
            </w:r>
          </w:p>
          <w:p w14:paraId="04FA7828" w14:textId="213FC472" w:rsidR="00B02990" w:rsidRPr="00F56A5F" w:rsidRDefault="00D85827" w:rsidP="00B3069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hyperlink r:id="rId11" w:history="1">
              <w:r w:rsidR="005D7ED9" w:rsidRPr="00317295">
                <w:rPr>
                  <w:rStyle w:val="Hyperlink"/>
                  <w:rFonts w:cs="Arial"/>
                  <w:sz w:val="24"/>
                  <w:szCs w:val="24"/>
                </w:rPr>
                <w:t>matthias.liesenfeld@ttvr.info</w:t>
              </w:r>
            </w:hyperlink>
          </w:p>
        </w:tc>
        <w:tc>
          <w:tcPr>
            <w:tcW w:w="2835" w:type="dxa"/>
          </w:tcPr>
          <w:p w14:paraId="64899344" w14:textId="02B426F0" w:rsidR="00B02990" w:rsidRPr="0014573B" w:rsidRDefault="00B02990" w:rsidP="00B0299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B02990" w:rsidRPr="00F56A5F" w14:paraId="58B489C4" w14:textId="77777777" w:rsidTr="00F4591C">
        <w:trPr>
          <w:trHeight w:val="405"/>
        </w:trPr>
        <w:tc>
          <w:tcPr>
            <w:tcW w:w="2410" w:type="dxa"/>
          </w:tcPr>
          <w:p w14:paraId="0FFD0B57" w14:textId="77777777" w:rsidR="00B02990" w:rsidRPr="00F56A5F" w:rsidRDefault="00B02990" w:rsidP="00B02990">
            <w:pPr>
              <w:rPr>
                <w:rFonts w:cs="Arial"/>
                <w:b/>
                <w:sz w:val="24"/>
                <w:szCs w:val="24"/>
              </w:rPr>
            </w:pPr>
            <w:r w:rsidRPr="00F56A5F">
              <w:rPr>
                <w:rFonts w:cs="Arial"/>
                <w:b/>
                <w:sz w:val="24"/>
                <w:szCs w:val="24"/>
              </w:rPr>
              <w:t>Turnierleitung:</w:t>
            </w:r>
          </w:p>
        </w:tc>
        <w:tc>
          <w:tcPr>
            <w:tcW w:w="6946" w:type="dxa"/>
            <w:gridSpan w:val="2"/>
          </w:tcPr>
          <w:p w14:paraId="79A8B855" w14:textId="3399C20E" w:rsidR="00B02990" w:rsidRPr="00F56A5F" w:rsidRDefault="005D7ED9" w:rsidP="00B3069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Matthias Liesenfeld, Andre Thomas</w:t>
            </w:r>
          </w:p>
        </w:tc>
      </w:tr>
      <w:tr w:rsidR="00B02990" w:rsidRPr="00F56A5F" w14:paraId="10783E65" w14:textId="77777777" w:rsidTr="00F4591C">
        <w:trPr>
          <w:trHeight w:val="708"/>
        </w:trPr>
        <w:tc>
          <w:tcPr>
            <w:tcW w:w="2410" w:type="dxa"/>
          </w:tcPr>
          <w:p w14:paraId="21160BD5" w14:textId="77777777" w:rsidR="00B02990" w:rsidRPr="00F56A5F" w:rsidRDefault="00B02990" w:rsidP="00B02990">
            <w:pPr>
              <w:rPr>
                <w:rFonts w:cs="Arial"/>
                <w:b/>
                <w:sz w:val="24"/>
                <w:szCs w:val="24"/>
              </w:rPr>
            </w:pPr>
            <w:r w:rsidRPr="00F56A5F">
              <w:rPr>
                <w:rFonts w:cs="Arial"/>
                <w:b/>
                <w:sz w:val="24"/>
                <w:szCs w:val="24"/>
              </w:rPr>
              <w:t>Veranstaltungsort:</w:t>
            </w:r>
          </w:p>
        </w:tc>
        <w:tc>
          <w:tcPr>
            <w:tcW w:w="6946" w:type="dxa"/>
            <w:gridSpan w:val="2"/>
          </w:tcPr>
          <w:p w14:paraId="65D0A5DF" w14:textId="3234C63A" w:rsidR="00B02990" w:rsidRPr="00F56A5F" w:rsidRDefault="005D7ED9" w:rsidP="003B56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Sporthalle der Helene </w:t>
            </w:r>
            <w:proofErr w:type="spellStart"/>
            <w:r>
              <w:rPr>
                <w:rFonts w:cs="Arial"/>
                <w:sz w:val="24"/>
                <w:szCs w:val="24"/>
              </w:rPr>
              <w:t>Pagés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Schule</w:t>
            </w:r>
            <w:r w:rsidR="00B02990">
              <w:rPr>
                <w:rFonts w:cs="Arial"/>
                <w:sz w:val="24"/>
                <w:szCs w:val="24"/>
              </w:rPr>
              <w:br/>
            </w:r>
            <w:proofErr w:type="spellStart"/>
            <w:r>
              <w:rPr>
                <w:rFonts w:cs="Arial"/>
                <w:sz w:val="24"/>
                <w:szCs w:val="24"/>
              </w:rPr>
              <w:t>Buchenauer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Str. 70</w:t>
            </w:r>
            <w:r w:rsidR="00B3069D">
              <w:rPr>
                <w:rFonts w:cs="Arial"/>
                <w:sz w:val="24"/>
                <w:szCs w:val="24"/>
              </w:rPr>
              <w:t xml:space="preserve">; </w:t>
            </w:r>
            <w:r>
              <w:rPr>
                <w:rFonts w:cs="Arial"/>
                <w:sz w:val="24"/>
                <w:szCs w:val="24"/>
              </w:rPr>
              <w:t>56154 Boppard</w:t>
            </w:r>
            <w:r w:rsidR="007F73B7">
              <w:rPr>
                <w:rFonts w:cs="Arial"/>
                <w:sz w:val="24"/>
                <w:szCs w:val="24"/>
              </w:rPr>
              <w:t>-</w:t>
            </w:r>
            <w:proofErr w:type="spellStart"/>
            <w:r w:rsidR="007F73B7">
              <w:rPr>
                <w:rFonts w:cs="Arial"/>
                <w:sz w:val="24"/>
                <w:szCs w:val="24"/>
              </w:rPr>
              <w:t>Buchenau</w:t>
            </w:r>
            <w:proofErr w:type="spellEnd"/>
          </w:p>
        </w:tc>
      </w:tr>
      <w:tr w:rsidR="00B02990" w:rsidRPr="00F56A5F" w14:paraId="2542500D" w14:textId="77777777" w:rsidTr="00F4591C">
        <w:trPr>
          <w:trHeight w:val="407"/>
        </w:trPr>
        <w:tc>
          <w:tcPr>
            <w:tcW w:w="2410" w:type="dxa"/>
          </w:tcPr>
          <w:p w14:paraId="6FFE6F1F" w14:textId="77777777" w:rsidR="00B02990" w:rsidRPr="00F56A5F" w:rsidRDefault="00B02990" w:rsidP="00B02990">
            <w:pPr>
              <w:rPr>
                <w:rFonts w:cs="Arial"/>
                <w:b/>
                <w:sz w:val="24"/>
                <w:szCs w:val="24"/>
              </w:rPr>
            </w:pPr>
            <w:r w:rsidRPr="00F56A5F">
              <w:rPr>
                <w:rFonts w:cs="Arial"/>
                <w:b/>
                <w:sz w:val="24"/>
                <w:szCs w:val="24"/>
              </w:rPr>
              <w:t>Tische:</w:t>
            </w:r>
          </w:p>
        </w:tc>
        <w:tc>
          <w:tcPr>
            <w:tcW w:w="6946" w:type="dxa"/>
            <w:gridSpan w:val="2"/>
          </w:tcPr>
          <w:p w14:paraId="0EF9EE94" w14:textId="46E466F7" w:rsidR="00B02990" w:rsidRPr="00F56A5F" w:rsidRDefault="005D7ED9" w:rsidP="00B3069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 </w:t>
            </w:r>
            <w:r w:rsidR="007F73B7">
              <w:rPr>
                <w:rFonts w:cs="Arial"/>
                <w:sz w:val="24"/>
                <w:szCs w:val="24"/>
              </w:rPr>
              <w:t>Verschiedene</w:t>
            </w:r>
          </w:p>
        </w:tc>
      </w:tr>
      <w:tr w:rsidR="00B02990" w:rsidRPr="00F56A5F" w14:paraId="781D4C6B" w14:textId="77777777" w:rsidTr="00F4591C">
        <w:trPr>
          <w:trHeight w:val="413"/>
        </w:trPr>
        <w:tc>
          <w:tcPr>
            <w:tcW w:w="2410" w:type="dxa"/>
          </w:tcPr>
          <w:p w14:paraId="7C05C39B" w14:textId="77777777" w:rsidR="00B02990" w:rsidRPr="00F56A5F" w:rsidRDefault="00B02990" w:rsidP="00B02990">
            <w:pPr>
              <w:rPr>
                <w:rFonts w:cs="Arial"/>
                <w:b/>
                <w:sz w:val="24"/>
                <w:szCs w:val="24"/>
              </w:rPr>
            </w:pPr>
            <w:r w:rsidRPr="00F56A5F">
              <w:rPr>
                <w:rFonts w:cs="Arial"/>
                <w:b/>
                <w:sz w:val="24"/>
                <w:szCs w:val="24"/>
              </w:rPr>
              <w:t>Bälle:</w:t>
            </w:r>
          </w:p>
        </w:tc>
        <w:tc>
          <w:tcPr>
            <w:tcW w:w="6946" w:type="dxa"/>
            <w:gridSpan w:val="2"/>
          </w:tcPr>
          <w:p w14:paraId="042E1D0E" w14:textId="07E84BD2" w:rsidR="00B02990" w:rsidRPr="00F56A5F" w:rsidRDefault="00B02990" w:rsidP="003B56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JOOLA </w:t>
            </w:r>
            <w:r w:rsidR="003B564B">
              <w:rPr>
                <w:rFonts w:cs="Arial"/>
                <w:sz w:val="24"/>
                <w:szCs w:val="24"/>
              </w:rPr>
              <w:t xml:space="preserve">FLASH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02990" w:rsidRPr="00F56A5F" w14:paraId="4CEA2EAD" w14:textId="77777777" w:rsidTr="00F4591C">
        <w:trPr>
          <w:trHeight w:val="418"/>
        </w:trPr>
        <w:tc>
          <w:tcPr>
            <w:tcW w:w="2410" w:type="dxa"/>
          </w:tcPr>
          <w:p w14:paraId="170996C4" w14:textId="77777777" w:rsidR="00B02990" w:rsidRPr="00F56A5F" w:rsidRDefault="00B02990" w:rsidP="00B02990">
            <w:pPr>
              <w:rPr>
                <w:rFonts w:cs="Arial"/>
                <w:b/>
                <w:sz w:val="24"/>
                <w:szCs w:val="24"/>
              </w:rPr>
            </w:pPr>
            <w:r w:rsidRPr="00F56A5F">
              <w:rPr>
                <w:rFonts w:cs="Arial"/>
                <w:b/>
                <w:sz w:val="24"/>
                <w:szCs w:val="24"/>
              </w:rPr>
              <w:t>Startberechtigung:</w:t>
            </w:r>
          </w:p>
        </w:tc>
        <w:tc>
          <w:tcPr>
            <w:tcW w:w="6946" w:type="dxa"/>
            <w:gridSpan w:val="2"/>
          </w:tcPr>
          <w:p w14:paraId="12AFEF53" w14:textId="77777777" w:rsidR="006B13ED" w:rsidRPr="006B13ED" w:rsidRDefault="00B02990" w:rsidP="006B13ED">
            <w:pPr>
              <w:rPr>
                <w:rFonts w:cs="Arial"/>
                <w:sz w:val="24"/>
                <w:szCs w:val="24"/>
              </w:rPr>
            </w:pPr>
            <w:r w:rsidRPr="00B02990">
              <w:rPr>
                <w:rFonts w:cs="Arial"/>
                <w:sz w:val="24"/>
                <w:szCs w:val="24"/>
              </w:rPr>
              <w:t>Alle Spielerinnen und Spieler der TT-Region Rhein-Hunsrück mit e</w:t>
            </w:r>
            <w:r w:rsidRPr="00B02990">
              <w:rPr>
                <w:rFonts w:cs="Arial"/>
                <w:sz w:val="24"/>
                <w:szCs w:val="24"/>
              </w:rPr>
              <w:t>i</w:t>
            </w:r>
            <w:r w:rsidRPr="00B02990">
              <w:rPr>
                <w:rFonts w:cs="Arial"/>
                <w:sz w:val="24"/>
                <w:szCs w:val="24"/>
              </w:rPr>
              <w:t>ne</w:t>
            </w:r>
            <w:r w:rsidR="00B3069D">
              <w:rPr>
                <w:rFonts w:cs="Arial"/>
                <w:sz w:val="24"/>
                <w:szCs w:val="24"/>
              </w:rPr>
              <w:t>r gültigen Spielberechtigung.</w:t>
            </w:r>
            <w:r w:rsidR="006B13ED">
              <w:rPr>
                <w:rFonts w:cs="Arial"/>
                <w:sz w:val="24"/>
                <w:szCs w:val="24"/>
              </w:rPr>
              <w:t xml:space="preserve"> </w:t>
            </w:r>
            <w:r w:rsidR="006B13ED" w:rsidRPr="006B13ED">
              <w:rPr>
                <w:rFonts w:cs="Arial"/>
                <w:sz w:val="24"/>
                <w:szCs w:val="24"/>
              </w:rPr>
              <w:t>Für die Klasseneinteilung gilt der</w:t>
            </w:r>
          </w:p>
          <w:p w14:paraId="027D0F82" w14:textId="7872AE29" w:rsidR="003B564B" w:rsidRDefault="006B13ED" w:rsidP="003B56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QTTR-Wert vom 11.0</w:t>
            </w:r>
            <w:r w:rsidR="00885B76">
              <w:rPr>
                <w:rFonts w:cs="Arial"/>
                <w:sz w:val="24"/>
                <w:szCs w:val="24"/>
              </w:rPr>
              <w:t>5</w:t>
            </w:r>
            <w:r w:rsidR="003B564B">
              <w:rPr>
                <w:rFonts w:cs="Arial"/>
                <w:sz w:val="24"/>
                <w:szCs w:val="24"/>
              </w:rPr>
              <w:t>.</w:t>
            </w:r>
            <w:r w:rsidR="00B3417E">
              <w:rPr>
                <w:rFonts w:cs="Arial"/>
                <w:sz w:val="24"/>
                <w:szCs w:val="24"/>
              </w:rPr>
              <w:t>2017</w:t>
            </w:r>
            <w:r w:rsidR="003B564B">
              <w:rPr>
                <w:rFonts w:cs="Arial"/>
                <w:sz w:val="24"/>
                <w:szCs w:val="24"/>
              </w:rPr>
              <w:t>.</w:t>
            </w:r>
          </w:p>
          <w:p w14:paraId="65E99446" w14:textId="75B17A7F" w:rsidR="00B02990" w:rsidRPr="00F72995" w:rsidRDefault="00B3069D" w:rsidP="006B13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br/>
            </w:r>
          </w:p>
        </w:tc>
      </w:tr>
      <w:tr w:rsidR="00B263DD" w:rsidRPr="00F56A5F" w14:paraId="4D7605BA" w14:textId="77777777" w:rsidTr="00B3069D">
        <w:trPr>
          <w:trHeight w:val="2241"/>
        </w:trPr>
        <w:tc>
          <w:tcPr>
            <w:tcW w:w="2410" w:type="dxa"/>
          </w:tcPr>
          <w:p w14:paraId="4F0D763E" w14:textId="4531CBC6" w:rsidR="00B263DD" w:rsidRPr="00F56A5F" w:rsidRDefault="00B263DD" w:rsidP="00B0299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Turnierklassen und Startzeiten</w:t>
            </w:r>
            <w:r w:rsidRPr="00F56A5F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14:paraId="34398515" w14:textId="42D0FE8F" w:rsidR="00B3069D" w:rsidRDefault="005041D8" w:rsidP="00B3069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Sonntag, den </w:t>
            </w:r>
            <w:r w:rsidR="00885B76">
              <w:rPr>
                <w:rFonts w:cs="Arial"/>
                <w:b/>
                <w:sz w:val="24"/>
                <w:szCs w:val="24"/>
              </w:rPr>
              <w:t>2</w:t>
            </w:r>
            <w:r w:rsidR="00B3417E">
              <w:rPr>
                <w:rFonts w:cs="Arial"/>
                <w:b/>
                <w:sz w:val="24"/>
                <w:szCs w:val="24"/>
              </w:rPr>
              <w:t>7</w:t>
            </w:r>
            <w:r w:rsidR="00B263DD" w:rsidRPr="00F56A5F">
              <w:rPr>
                <w:rFonts w:cs="Arial"/>
                <w:b/>
                <w:sz w:val="24"/>
                <w:szCs w:val="24"/>
              </w:rPr>
              <w:t>.</w:t>
            </w:r>
            <w:r w:rsidR="00B263DD">
              <w:rPr>
                <w:rFonts w:cs="Arial"/>
                <w:b/>
                <w:sz w:val="24"/>
                <w:szCs w:val="24"/>
              </w:rPr>
              <w:t>0</w:t>
            </w:r>
            <w:r w:rsidR="00885B76">
              <w:rPr>
                <w:rFonts w:cs="Arial"/>
                <w:b/>
                <w:sz w:val="24"/>
                <w:szCs w:val="24"/>
              </w:rPr>
              <w:t>8</w:t>
            </w:r>
            <w:r w:rsidR="00B263DD" w:rsidRPr="00F56A5F">
              <w:rPr>
                <w:rFonts w:cs="Arial"/>
                <w:b/>
                <w:sz w:val="24"/>
                <w:szCs w:val="24"/>
              </w:rPr>
              <w:t>.201</w:t>
            </w:r>
            <w:r w:rsidR="00B3417E">
              <w:rPr>
                <w:rFonts w:cs="Arial"/>
                <w:b/>
                <w:sz w:val="24"/>
                <w:szCs w:val="24"/>
              </w:rPr>
              <w:t>7</w:t>
            </w:r>
            <w:r w:rsidR="007F73B7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2E6604A3" w14:textId="20529611" w:rsidR="00B3069D" w:rsidRDefault="00B3417E" w:rsidP="00B3069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Herren C</w:t>
            </w:r>
            <w:r w:rsidR="00B3069D">
              <w:rPr>
                <w:rFonts w:cs="Arial"/>
                <w:sz w:val="24"/>
                <w:szCs w:val="24"/>
              </w:rPr>
              <w:t xml:space="preserve"> (bis TTR 1500)</w:t>
            </w:r>
          </w:p>
          <w:p w14:paraId="38035E5C" w14:textId="5C480946" w:rsidR="00B3069D" w:rsidRDefault="00B3417E" w:rsidP="00B3069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Herren D</w:t>
            </w:r>
            <w:r w:rsidR="00B3069D">
              <w:rPr>
                <w:rFonts w:cs="Arial"/>
                <w:sz w:val="24"/>
                <w:szCs w:val="24"/>
              </w:rPr>
              <w:t xml:space="preserve"> (bis TTR 1350)</w:t>
            </w:r>
          </w:p>
          <w:p w14:paraId="66C27A14" w14:textId="77777777" w:rsidR="007F73B7" w:rsidRDefault="00B3417E" w:rsidP="00B3069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Damen A-C</w:t>
            </w:r>
            <w:r w:rsidR="006B13ED">
              <w:rPr>
                <w:rFonts w:cs="Arial"/>
                <w:sz w:val="24"/>
                <w:szCs w:val="24"/>
              </w:rPr>
              <w:t xml:space="preserve"> (bis TTR 1600)</w:t>
            </w:r>
            <w:r w:rsidR="00B263DD">
              <w:rPr>
                <w:rFonts w:cs="Arial"/>
                <w:sz w:val="24"/>
                <w:szCs w:val="24"/>
              </w:rPr>
              <w:t xml:space="preserve">     </w:t>
            </w:r>
          </w:p>
          <w:p w14:paraId="77A79859" w14:textId="77777777" w:rsidR="007F73B7" w:rsidRDefault="007F73B7" w:rsidP="00B3069D">
            <w:pPr>
              <w:rPr>
                <w:rFonts w:cs="Arial"/>
                <w:sz w:val="24"/>
                <w:szCs w:val="24"/>
              </w:rPr>
            </w:pPr>
          </w:p>
          <w:p w14:paraId="3D01B453" w14:textId="77777777" w:rsidR="007F73B7" w:rsidRDefault="007F73B7" w:rsidP="00B3069D">
            <w:pPr>
              <w:rPr>
                <w:rFonts w:cs="Arial"/>
                <w:sz w:val="24"/>
                <w:szCs w:val="24"/>
              </w:rPr>
            </w:pPr>
            <w:r w:rsidRPr="007F73B7">
              <w:rPr>
                <w:rFonts w:cs="Arial"/>
                <w:b/>
                <w:sz w:val="24"/>
                <w:szCs w:val="24"/>
              </w:rPr>
              <w:t>Sonntag, den 27.08.2017</w:t>
            </w:r>
            <w:r w:rsidR="00B263DD">
              <w:rPr>
                <w:rFonts w:cs="Arial"/>
                <w:sz w:val="24"/>
                <w:szCs w:val="24"/>
              </w:rPr>
              <w:t xml:space="preserve">    </w:t>
            </w:r>
          </w:p>
          <w:p w14:paraId="3FCDF0FF" w14:textId="27C642B5" w:rsidR="00B263DD" w:rsidRPr="00F56A5F" w:rsidRDefault="007F73B7" w:rsidP="00B3069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Herren A/B (bis TTR 1950)</w:t>
            </w:r>
            <w:r w:rsidR="00B263DD">
              <w:rPr>
                <w:rFonts w:cs="Arial"/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</w:tcPr>
          <w:p w14:paraId="6D7F09E8" w14:textId="77777777" w:rsidR="00D55487" w:rsidRDefault="00D55487" w:rsidP="00D5548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10:00 Uhr</w:t>
            </w:r>
          </w:p>
          <w:p w14:paraId="3DABFF25" w14:textId="77777777" w:rsidR="007F73B7" w:rsidRDefault="007F73B7" w:rsidP="00D55487">
            <w:pPr>
              <w:rPr>
                <w:rFonts w:cs="Arial"/>
                <w:b/>
                <w:sz w:val="24"/>
                <w:szCs w:val="24"/>
              </w:rPr>
            </w:pPr>
          </w:p>
          <w:p w14:paraId="3A609315" w14:textId="77777777" w:rsidR="007F73B7" w:rsidRDefault="007F73B7" w:rsidP="00D55487">
            <w:pPr>
              <w:rPr>
                <w:rFonts w:cs="Arial"/>
                <w:sz w:val="24"/>
                <w:szCs w:val="24"/>
              </w:rPr>
            </w:pPr>
          </w:p>
          <w:p w14:paraId="1E9BC159" w14:textId="77777777" w:rsidR="007F73B7" w:rsidRDefault="007F73B7" w:rsidP="00D55487">
            <w:pPr>
              <w:rPr>
                <w:rFonts w:cs="Arial"/>
                <w:sz w:val="24"/>
                <w:szCs w:val="24"/>
              </w:rPr>
            </w:pPr>
          </w:p>
          <w:p w14:paraId="5855283B" w14:textId="77777777" w:rsidR="007F73B7" w:rsidRDefault="007F73B7" w:rsidP="00D55487">
            <w:pPr>
              <w:rPr>
                <w:rFonts w:cs="Arial"/>
                <w:sz w:val="24"/>
                <w:szCs w:val="24"/>
              </w:rPr>
            </w:pPr>
          </w:p>
          <w:p w14:paraId="00B57C81" w14:textId="55F5426A" w:rsidR="007F73B7" w:rsidRPr="007F73B7" w:rsidRDefault="007F73B7" w:rsidP="00D55487">
            <w:pPr>
              <w:rPr>
                <w:rFonts w:cs="Arial"/>
                <w:b/>
                <w:sz w:val="24"/>
                <w:szCs w:val="24"/>
              </w:rPr>
            </w:pPr>
            <w:r w:rsidRPr="007F73B7">
              <w:rPr>
                <w:rFonts w:cs="Arial"/>
                <w:b/>
                <w:sz w:val="24"/>
                <w:szCs w:val="24"/>
              </w:rPr>
              <w:t>14:00 Uhr</w:t>
            </w:r>
          </w:p>
        </w:tc>
      </w:tr>
      <w:tr w:rsidR="00B02990" w:rsidRPr="00F56A5F" w14:paraId="19DB270C" w14:textId="77777777" w:rsidTr="00D55487">
        <w:trPr>
          <w:trHeight w:val="1387"/>
        </w:trPr>
        <w:tc>
          <w:tcPr>
            <w:tcW w:w="2410" w:type="dxa"/>
          </w:tcPr>
          <w:p w14:paraId="43C6987F" w14:textId="76B36868" w:rsidR="00B02990" w:rsidRPr="00F56A5F" w:rsidRDefault="00B02990" w:rsidP="00B02990">
            <w:pPr>
              <w:rPr>
                <w:rFonts w:cs="Arial"/>
                <w:b/>
                <w:sz w:val="24"/>
                <w:szCs w:val="24"/>
              </w:rPr>
            </w:pPr>
            <w:r w:rsidRPr="00F56A5F">
              <w:rPr>
                <w:rFonts w:cs="Arial"/>
                <w:b/>
                <w:sz w:val="24"/>
                <w:szCs w:val="24"/>
              </w:rPr>
              <w:t>Austragungssystem:</w:t>
            </w:r>
          </w:p>
        </w:tc>
        <w:tc>
          <w:tcPr>
            <w:tcW w:w="6946" w:type="dxa"/>
            <w:gridSpan w:val="2"/>
          </w:tcPr>
          <w:p w14:paraId="6FAB4DF8" w14:textId="1E274911" w:rsidR="00B02990" w:rsidRPr="00F56A5F" w:rsidRDefault="00D55487" w:rsidP="00B02990">
            <w:pPr>
              <w:rPr>
                <w:rFonts w:cs="Arial"/>
                <w:sz w:val="24"/>
                <w:szCs w:val="24"/>
              </w:rPr>
            </w:pPr>
            <w:r w:rsidRPr="00D55487">
              <w:rPr>
                <w:rFonts w:cs="Arial"/>
                <w:sz w:val="24"/>
                <w:szCs w:val="24"/>
              </w:rPr>
              <w:t>Es wird in Gruppen gespielt. Die Größe der Gruppen kann je nach Anzahl der Meldungen unterschiedlich sein.</w:t>
            </w:r>
            <w:r w:rsidR="005041D8">
              <w:rPr>
                <w:rFonts w:cs="Arial"/>
                <w:sz w:val="24"/>
                <w:szCs w:val="24"/>
              </w:rPr>
              <w:t xml:space="preserve"> </w:t>
            </w:r>
            <w:r w:rsidR="00501901">
              <w:rPr>
                <w:rFonts w:cs="Arial"/>
                <w:sz w:val="24"/>
                <w:szCs w:val="24"/>
              </w:rPr>
              <w:br/>
              <w:t>Alle Spiele sind TTR-relevant.</w:t>
            </w:r>
            <w:r w:rsidR="00885B76">
              <w:rPr>
                <w:rFonts w:cs="Arial"/>
                <w:sz w:val="24"/>
                <w:szCs w:val="24"/>
              </w:rPr>
              <w:br/>
              <w:t>Eine Zusammenlegung von Spielklassen ist bei zu geringer Teilne</w:t>
            </w:r>
            <w:r w:rsidR="00885B76">
              <w:rPr>
                <w:rFonts w:cs="Arial"/>
                <w:sz w:val="24"/>
                <w:szCs w:val="24"/>
              </w:rPr>
              <w:t>h</w:t>
            </w:r>
            <w:r w:rsidR="00885B76">
              <w:rPr>
                <w:rFonts w:cs="Arial"/>
                <w:sz w:val="24"/>
                <w:szCs w:val="24"/>
              </w:rPr>
              <w:t>merzahl möglich.</w:t>
            </w:r>
          </w:p>
        </w:tc>
      </w:tr>
      <w:tr w:rsidR="00B02990" w:rsidRPr="00F56A5F" w14:paraId="005DD1AC" w14:textId="77777777" w:rsidTr="00F4591C">
        <w:trPr>
          <w:trHeight w:val="417"/>
        </w:trPr>
        <w:tc>
          <w:tcPr>
            <w:tcW w:w="2410" w:type="dxa"/>
          </w:tcPr>
          <w:p w14:paraId="1495497E" w14:textId="77777777" w:rsidR="00B02990" w:rsidRPr="00F56A5F" w:rsidRDefault="00B02990" w:rsidP="00B02990">
            <w:pPr>
              <w:rPr>
                <w:rFonts w:cs="Arial"/>
                <w:b/>
                <w:sz w:val="24"/>
                <w:szCs w:val="24"/>
              </w:rPr>
            </w:pPr>
            <w:r w:rsidRPr="00F56A5F">
              <w:rPr>
                <w:rFonts w:cs="Arial"/>
                <w:b/>
                <w:sz w:val="24"/>
                <w:szCs w:val="24"/>
              </w:rPr>
              <w:t>Oberschiedsrichter:</w:t>
            </w:r>
          </w:p>
        </w:tc>
        <w:tc>
          <w:tcPr>
            <w:tcW w:w="6946" w:type="dxa"/>
            <w:gridSpan w:val="2"/>
          </w:tcPr>
          <w:p w14:paraId="3E313227" w14:textId="59119D77" w:rsidR="00B02990" w:rsidRPr="00F56A5F" w:rsidRDefault="00885B76" w:rsidP="00B0299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N.N.</w:t>
            </w:r>
          </w:p>
        </w:tc>
      </w:tr>
      <w:tr w:rsidR="00B02990" w:rsidRPr="00F56A5F" w14:paraId="5266EA0B" w14:textId="77777777" w:rsidTr="00F4591C">
        <w:trPr>
          <w:trHeight w:val="550"/>
        </w:trPr>
        <w:tc>
          <w:tcPr>
            <w:tcW w:w="2410" w:type="dxa"/>
          </w:tcPr>
          <w:p w14:paraId="2A415C3F" w14:textId="40078F69" w:rsidR="00B02990" w:rsidRPr="00F56A5F" w:rsidRDefault="00B02990" w:rsidP="00B02990">
            <w:pPr>
              <w:rPr>
                <w:rFonts w:cs="Arial"/>
                <w:b/>
                <w:sz w:val="24"/>
                <w:szCs w:val="24"/>
              </w:rPr>
            </w:pPr>
            <w:r w:rsidRPr="00F56A5F">
              <w:rPr>
                <w:rFonts w:cs="Arial"/>
                <w:b/>
                <w:sz w:val="24"/>
                <w:szCs w:val="24"/>
              </w:rPr>
              <w:t>Zählschiedsrichter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</w:tcPr>
          <w:p w14:paraId="287CAF89" w14:textId="1106F661" w:rsidR="00B02990" w:rsidRPr="00B51247" w:rsidRDefault="00D55487" w:rsidP="00D5548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In allen</w:t>
            </w:r>
            <w:r w:rsidR="00B02990" w:rsidRPr="00B51247">
              <w:rPr>
                <w:rFonts w:cs="Arial"/>
                <w:sz w:val="24"/>
              </w:rPr>
              <w:t xml:space="preserve"> Gruppenspielen werden die Spiele selbst gezählt</w:t>
            </w:r>
            <w:r>
              <w:rPr>
                <w:rFonts w:cs="Arial"/>
                <w:sz w:val="24"/>
              </w:rPr>
              <w:t>.</w:t>
            </w:r>
          </w:p>
        </w:tc>
      </w:tr>
      <w:tr w:rsidR="00B02990" w:rsidRPr="00F56A5F" w14:paraId="7CD5B60E" w14:textId="77777777" w:rsidTr="00F4591C">
        <w:trPr>
          <w:trHeight w:val="397"/>
        </w:trPr>
        <w:tc>
          <w:tcPr>
            <w:tcW w:w="2410" w:type="dxa"/>
          </w:tcPr>
          <w:p w14:paraId="512D8894" w14:textId="54D01585" w:rsidR="00B02990" w:rsidRPr="00F56A5F" w:rsidRDefault="00B02990" w:rsidP="00B0299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Schiedsgericht:</w:t>
            </w:r>
          </w:p>
        </w:tc>
        <w:tc>
          <w:tcPr>
            <w:tcW w:w="6946" w:type="dxa"/>
            <w:gridSpan w:val="2"/>
          </w:tcPr>
          <w:p w14:paraId="5ADD74C6" w14:textId="1BBF53A8" w:rsidR="00B02990" w:rsidRPr="00F56A5F" w:rsidRDefault="00B02990" w:rsidP="00B029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Wird bei Bedarf Unbeteiligten zusammengesetzt.</w:t>
            </w:r>
          </w:p>
        </w:tc>
      </w:tr>
      <w:tr w:rsidR="00B02990" w:rsidRPr="00F56A5F" w14:paraId="79439571" w14:textId="77777777" w:rsidTr="00F4591C">
        <w:trPr>
          <w:trHeight w:val="491"/>
        </w:trPr>
        <w:tc>
          <w:tcPr>
            <w:tcW w:w="2410" w:type="dxa"/>
          </w:tcPr>
          <w:p w14:paraId="2DB62708" w14:textId="77777777" w:rsidR="00B02990" w:rsidRPr="00F56A5F" w:rsidRDefault="00B02990" w:rsidP="00B02990">
            <w:pPr>
              <w:rPr>
                <w:rFonts w:cs="Arial"/>
                <w:b/>
                <w:sz w:val="24"/>
                <w:szCs w:val="24"/>
              </w:rPr>
            </w:pPr>
            <w:r w:rsidRPr="00F56A5F">
              <w:rPr>
                <w:rFonts w:cs="Arial"/>
                <w:b/>
                <w:sz w:val="24"/>
                <w:szCs w:val="24"/>
              </w:rPr>
              <w:t>Startgeld:</w:t>
            </w:r>
          </w:p>
        </w:tc>
        <w:tc>
          <w:tcPr>
            <w:tcW w:w="6946" w:type="dxa"/>
            <w:gridSpan w:val="2"/>
          </w:tcPr>
          <w:p w14:paraId="10C9DB9C" w14:textId="65B3F17D" w:rsidR="00B02990" w:rsidRDefault="00DC121D" w:rsidP="00B0299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B02990">
              <w:rPr>
                <w:rFonts w:cs="Arial"/>
                <w:sz w:val="24"/>
                <w:szCs w:val="24"/>
              </w:rPr>
              <w:t xml:space="preserve">,00 € je </w:t>
            </w:r>
            <w:r w:rsidR="00D55487">
              <w:rPr>
                <w:rFonts w:cs="Arial"/>
                <w:sz w:val="24"/>
                <w:szCs w:val="24"/>
              </w:rPr>
              <w:t>Teilnehmer</w:t>
            </w:r>
            <w:r w:rsidR="00B02990">
              <w:rPr>
                <w:rFonts w:cs="Arial"/>
                <w:sz w:val="24"/>
                <w:szCs w:val="24"/>
              </w:rPr>
              <w:br/>
              <w:t>zu zahlen an den Ausrichter</w:t>
            </w:r>
          </w:p>
          <w:p w14:paraId="40041FC5" w14:textId="3037ABA5" w:rsidR="00BD29C2" w:rsidRPr="00F56A5F" w:rsidRDefault="00BD29C2" w:rsidP="00B0299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B02990" w:rsidRPr="00F56A5F" w14:paraId="0C89546D" w14:textId="77777777" w:rsidTr="00A91455">
        <w:trPr>
          <w:trHeight w:val="1854"/>
        </w:trPr>
        <w:tc>
          <w:tcPr>
            <w:tcW w:w="2410" w:type="dxa"/>
          </w:tcPr>
          <w:p w14:paraId="30C8F7D4" w14:textId="0353F39F" w:rsidR="00D55487" w:rsidRPr="00F56A5F" w:rsidRDefault="00B02990" w:rsidP="00B0299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Meldungen an</w:t>
            </w:r>
            <w:r w:rsidRPr="00F56A5F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</w:tcPr>
          <w:p w14:paraId="28D84986" w14:textId="512AB9F5" w:rsidR="00D55487" w:rsidRPr="00B3069D" w:rsidRDefault="00B3417E" w:rsidP="00D845B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Matthias Liesenfeld</w:t>
            </w:r>
            <w:r w:rsidR="00B02990">
              <w:rPr>
                <w:rFonts w:cs="Arial"/>
                <w:sz w:val="24"/>
                <w:szCs w:val="24"/>
              </w:rPr>
              <w:t xml:space="preserve"> (Kontaktdaten siehe oben)</w:t>
            </w:r>
            <w:r w:rsidR="00B02990">
              <w:rPr>
                <w:rFonts w:cs="Arial"/>
                <w:sz w:val="24"/>
                <w:szCs w:val="24"/>
              </w:rPr>
              <w:br/>
              <w:t>oder online über mytischtennis.de</w:t>
            </w:r>
            <w:r w:rsidR="00B02990">
              <w:rPr>
                <w:rFonts w:cs="Arial"/>
                <w:sz w:val="24"/>
                <w:szCs w:val="24"/>
              </w:rPr>
              <w:br/>
            </w:r>
            <w:r w:rsidR="00885B76">
              <w:rPr>
                <w:rFonts w:cs="Arial"/>
                <w:b/>
                <w:sz w:val="24"/>
                <w:szCs w:val="24"/>
              </w:rPr>
              <w:t xml:space="preserve">Meldeschluss: </w:t>
            </w:r>
            <w:r w:rsidR="00D845B2">
              <w:rPr>
                <w:rFonts w:cs="Arial"/>
                <w:b/>
                <w:sz w:val="24"/>
                <w:szCs w:val="24"/>
              </w:rPr>
              <w:t>Freitag</w:t>
            </w:r>
            <w:r>
              <w:rPr>
                <w:rFonts w:cs="Arial"/>
                <w:b/>
                <w:sz w:val="24"/>
                <w:szCs w:val="24"/>
              </w:rPr>
              <w:t>, 25</w:t>
            </w:r>
            <w:r w:rsidR="00B02990" w:rsidRPr="00F933E6">
              <w:rPr>
                <w:rFonts w:cs="Arial"/>
                <w:b/>
                <w:sz w:val="24"/>
                <w:szCs w:val="24"/>
              </w:rPr>
              <w:t>.</w:t>
            </w:r>
            <w:r w:rsidR="00D55487">
              <w:rPr>
                <w:rFonts w:cs="Arial"/>
                <w:b/>
                <w:sz w:val="24"/>
                <w:szCs w:val="24"/>
              </w:rPr>
              <w:t>0</w:t>
            </w:r>
            <w:r w:rsidR="00885B76">
              <w:rPr>
                <w:rFonts w:cs="Arial"/>
                <w:b/>
                <w:sz w:val="24"/>
                <w:szCs w:val="24"/>
              </w:rPr>
              <w:t>8</w:t>
            </w:r>
            <w:r w:rsidR="00B02990" w:rsidRPr="00F933E6">
              <w:rPr>
                <w:rFonts w:cs="Arial"/>
                <w:b/>
                <w:sz w:val="24"/>
                <w:szCs w:val="24"/>
              </w:rPr>
              <w:t>.201</w:t>
            </w:r>
            <w:r>
              <w:rPr>
                <w:rFonts w:cs="Arial"/>
                <w:b/>
                <w:sz w:val="24"/>
                <w:szCs w:val="24"/>
              </w:rPr>
              <w:t>7</w:t>
            </w:r>
            <w:r w:rsidR="00B02990" w:rsidRPr="00F933E6">
              <w:rPr>
                <w:rFonts w:cs="Arial"/>
                <w:b/>
                <w:sz w:val="24"/>
                <w:szCs w:val="24"/>
              </w:rPr>
              <w:t xml:space="preserve"> 18:00 Uhr</w:t>
            </w:r>
            <w:r w:rsidR="00B02990">
              <w:rPr>
                <w:rFonts w:cs="Arial"/>
                <w:sz w:val="24"/>
                <w:szCs w:val="24"/>
              </w:rPr>
              <w:br/>
              <w:t>Nachmeldungen sind bis 45min vor Beginn einer Spielklasse im Rahmen der freien Plätze ohne Anspruch auf Setzung möglich.</w:t>
            </w:r>
          </w:p>
        </w:tc>
      </w:tr>
      <w:tr w:rsidR="00B02990" w:rsidRPr="00F56A5F" w14:paraId="1105610E" w14:textId="77777777" w:rsidTr="00F4591C">
        <w:trPr>
          <w:trHeight w:val="351"/>
        </w:trPr>
        <w:tc>
          <w:tcPr>
            <w:tcW w:w="2410" w:type="dxa"/>
          </w:tcPr>
          <w:p w14:paraId="0B789CA9" w14:textId="77777777" w:rsidR="00B02990" w:rsidRPr="00F56A5F" w:rsidRDefault="00B02990" w:rsidP="00B02990">
            <w:pPr>
              <w:rPr>
                <w:rFonts w:cs="Arial"/>
                <w:b/>
                <w:sz w:val="24"/>
                <w:szCs w:val="24"/>
              </w:rPr>
            </w:pPr>
            <w:r w:rsidRPr="00F56A5F">
              <w:rPr>
                <w:rFonts w:cs="Arial"/>
                <w:b/>
                <w:sz w:val="24"/>
                <w:szCs w:val="24"/>
              </w:rPr>
              <w:t>Restauration:</w:t>
            </w:r>
          </w:p>
        </w:tc>
        <w:tc>
          <w:tcPr>
            <w:tcW w:w="6946" w:type="dxa"/>
            <w:gridSpan w:val="2"/>
          </w:tcPr>
          <w:p w14:paraId="2D1EC8AD" w14:textId="5FAD99D6" w:rsidR="00B02990" w:rsidRPr="00F56A5F" w:rsidRDefault="005A15D0" w:rsidP="00885B7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TG Boppard</w:t>
            </w:r>
          </w:p>
        </w:tc>
      </w:tr>
      <w:tr w:rsidR="00B02990" w:rsidRPr="00F56A5F" w14:paraId="30FE820F" w14:textId="77777777" w:rsidTr="00F4591C">
        <w:tc>
          <w:tcPr>
            <w:tcW w:w="2410" w:type="dxa"/>
          </w:tcPr>
          <w:p w14:paraId="1668FF26" w14:textId="77777777" w:rsidR="00B02990" w:rsidRPr="00F56A5F" w:rsidRDefault="00B02990" w:rsidP="00B02990">
            <w:pPr>
              <w:rPr>
                <w:rFonts w:cs="Arial"/>
                <w:b/>
                <w:sz w:val="24"/>
                <w:szCs w:val="24"/>
              </w:rPr>
            </w:pPr>
            <w:r w:rsidRPr="00F56A5F">
              <w:rPr>
                <w:rFonts w:cs="Arial"/>
                <w:b/>
                <w:sz w:val="24"/>
                <w:szCs w:val="24"/>
              </w:rPr>
              <w:t>Hinweise:</w:t>
            </w:r>
          </w:p>
        </w:tc>
        <w:tc>
          <w:tcPr>
            <w:tcW w:w="6946" w:type="dxa"/>
            <w:gridSpan w:val="2"/>
          </w:tcPr>
          <w:p w14:paraId="55111CF6" w14:textId="77777777" w:rsidR="00B02990" w:rsidRPr="00BA4983" w:rsidRDefault="00B02990" w:rsidP="00B0299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425"/>
              <w:rPr>
                <w:rFonts w:cs="Arial"/>
                <w:sz w:val="24"/>
                <w:szCs w:val="24"/>
              </w:rPr>
            </w:pPr>
            <w:r w:rsidRPr="00BA4983">
              <w:rPr>
                <w:rFonts w:cs="Arial"/>
                <w:sz w:val="24"/>
                <w:szCs w:val="24"/>
              </w:rPr>
              <w:t>Es gelten die Regeln des DTTB und die Ordnungen des TTVR.</w:t>
            </w:r>
          </w:p>
          <w:p w14:paraId="0C90E023" w14:textId="77777777" w:rsidR="00B02990" w:rsidRPr="00F56A5F" w:rsidRDefault="00B02990" w:rsidP="00B0299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425"/>
              <w:rPr>
                <w:rFonts w:cs="Arial"/>
                <w:sz w:val="24"/>
                <w:szCs w:val="24"/>
              </w:rPr>
            </w:pPr>
            <w:r w:rsidRPr="00F56A5F">
              <w:rPr>
                <w:rFonts w:cs="Arial"/>
                <w:sz w:val="24"/>
                <w:szCs w:val="24"/>
              </w:rPr>
              <w:t xml:space="preserve">Das Turnier ist in allen </w:t>
            </w:r>
            <w:r>
              <w:rPr>
                <w:rFonts w:cs="Arial"/>
                <w:sz w:val="24"/>
                <w:szCs w:val="24"/>
              </w:rPr>
              <w:t>Einzelwettbewerben</w:t>
            </w:r>
            <w:r w:rsidRPr="00F56A5F">
              <w:rPr>
                <w:rFonts w:cs="Arial"/>
                <w:sz w:val="24"/>
                <w:szCs w:val="24"/>
              </w:rPr>
              <w:t xml:space="preserve"> TTR-relevant.</w:t>
            </w:r>
          </w:p>
          <w:p w14:paraId="2CF35F3B" w14:textId="77777777" w:rsidR="00B02990" w:rsidRPr="00F56A5F" w:rsidRDefault="00B02990" w:rsidP="00B0299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425"/>
              <w:rPr>
                <w:rFonts w:cs="Arial"/>
                <w:sz w:val="24"/>
                <w:szCs w:val="24"/>
              </w:rPr>
            </w:pPr>
            <w:r w:rsidRPr="00F56A5F">
              <w:rPr>
                <w:rFonts w:cs="Arial"/>
                <w:sz w:val="24"/>
                <w:szCs w:val="24"/>
              </w:rPr>
              <w:t>Es darf nur in TT-gerechter Bekleidung gespielt werden.</w:t>
            </w:r>
          </w:p>
          <w:p w14:paraId="0F991CF9" w14:textId="77777777" w:rsidR="00B02990" w:rsidRPr="00F56A5F" w:rsidRDefault="00B02990" w:rsidP="00B0299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425"/>
              <w:rPr>
                <w:rFonts w:cs="Arial"/>
                <w:sz w:val="24"/>
                <w:szCs w:val="24"/>
              </w:rPr>
            </w:pPr>
            <w:r w:rsidRPr="00F56A5F">
              <w:rPr>
                <w:rFonts w:cs="Arial"/>
                <w:sz w:val="24"/>
                <w:szCs w:val="24"/>
              </w:rPr>
              <w:t>Der Innenbereich der Halle darf nur in Turnschuhen mit weißer Sohle betreten werden.</w:t>
            </w:r>
          </w:p>
          <w:p w14:paraId="7FF93B51" w14:textId="77777777" w:rsidR="00B02990" w:rsidRPr="00F56A5F" w:rsidRDefault="00B02990" w:rsidP="00B0299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425"/>
              <w:rPr>
                <w:rFonts w:cs="Arial"/>
                <w:sz w:val="24"/>
                <w:szCs w:val="24"/>
              </w:rPr>
            </w:pPr>
            <w:r w:rsidRPr="00F56A5F">
              <w:rPr>
                <w:rFonts w:cs="Arial"/>
                <w:b/>
                <w:sz w:val="24"/>
                <w:szCs w:val="24"/>
              </w:rPr>
              <w:t>Kleberegelung:</w:t>
            </w:r>
            <w:r w:rsidRPr="00F56A5F">
              <w:rPr>
                <w:rFonts w:cs="Arial"/>
                <w:sz w:val="24"/>
                <w:szCs w:val="24"/>
              </w:rPr>
              <w:t xml:space="preserve"> Die Kleberegelung richtet sich nach den Anor</w:t>
            </w:r>
            <w:r w:rsidRPr="00F56A5F">
              <w:rPr>
                <w:rFonts w:cs="Arial"/>
                <w:sz w:val="24"/>
                <w:szCs w:val="24"/>
              </w:rPr>
              <w:t>d</w:t>
            </w:r>
            <w:r w:rsidRPr="00F56A5F">
              <w:rPr>
                <w:rFonts w:cs="Arial"/>
                <w:sz w:val="24"/>
                <w:szCs w:val="24"/>
              </w:rPr>
              <w:t>nungen aus den Internationale Tischtennisregeln Teil A § 4.7, Teil B § 2.4 sowie der WO des DTTB. Kontrollen können jederzeit durchgeführt werden.</w:t>
            </w:r>
          </w:p>
          <w:p w14:paraId="1765A1D7" w14:textId="3A3DBE66" w:rsidR="00B02990" w:rsidRPr="00F56A5F" w:rsidRDefault="00B02990" w:rsidP="00B0299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425"/>
              <w:rPr>
                <w:rFonts w:cs="Arial"/>
                <w:sz w:val="24"/>
                <w:szCs w:val="24"/>
              </w:rPr>
            </w:pPr>
            <w:r w:rsidRPr="00F56A5F">
              <w:rPr>
                <w:rFonts w:cs="Arial"/>
                <w:sz w:val="24"/>
                <w:szCs w:val="24"/>
              </w:rPr>
              <w:t>Änderungen, die den reibungslosen Ablauf des Turniers gewäh</w:t>
            </w:r>
            <w:r w:rsidRPr="00F56A5F">
              <w:rPr>
                <w:rFonts w:cs="Arial"/>
                <w:sz w:val="24"/>
                <w:szCs w:val="24"/>
              </w:rPr>
              <w:t>r</w:t>
            </w:r>
            <w:r w:rsidRPr="00F56A5F">
              <w:rPr>
                <w:rFonts w:cs="Arial"/>
                <w:sz w:val="24"/>
                <w:szCs w:val="24"/>
              </w:rPr>
              <w:t xml:space="preserve">leisten, behält sich die Turnierleitung vor. </w:t>
            </w:r>
          </w:p>
        </w:tc>
      </w:tr>
      <w:tr w:rsidR="00B02990" w:rsidRPr="00F56A5F" w14:paraId="1D033374" w14:textId="77777777" w:rsidTr="00F4591C">
        <w:tc>
          <w:tcPr>
            <w:tcW w:w="2410" w:type="dxa"/>
          </w:tcPr>
          <w:p w14:paraId="2ED041D5" w14:textId="77777777" w:rsidR="00B02990" w:rsidRPr="00F56A5F" w:rsidRDefault="00B02990" w:rsidP="00B02990">
            <w:pPr>
              <w:rPr>
                <w:rFonts w:cs="Arial"/>
                <w:b/>
                <w:sz w:val="24"/>
                <w:szCs w:val="24"/>
              </w:rPr>
            </w:pPr>
            <w:r w:rsidRPr="00F56A5F">
              <w:rPr>
                <w:rFonts w:cs="Arial"/>
                <w:b/>
                <w:sz w:val="24"/>
                <w:szCs w:val="24"/>
              </w:rPr>
              <w:t>Einverständnis:</w:t>
            </w:r>
          </w:p>
        </w:tc>
        <w:tc>
          <w:tcPr>
            <w:tcW w:w="6946" w:type="dxa"/>
            <w:gridSpan w:val="2"/>
          </w:tcPr>
          <w:p w14:paraId="067A4DB1" w14:textId="77777777" w:rsidR="00B02990" w:rsidRPr="00F56A5F" w:rsidRDefault="00B02990" w:rsidP="00B02990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bookmarkStart w:id="1" w:name="OLE_LINK1"/>
            <w:r w:rsidRPr="00F56A5F">
              <w:rPr>
                <w:rFonts w:cs="Arial"/>
                <w:sz w:val="24"/>
                <w:szCs w:val="24"/>
              </w:rPr>
              <w:t>Der Spieler/die Spielerin ist damit einverstanden, dass die in se</w:t>
            </w:r>
            <w:r w:rsidRPr="00F56A5F">
              <w:rPr>
                <w:rFonts w:cs="Arial"/>
                <w:sz w:val="24"/>
                <w:szCs w:val="24"/>
              </w:rPr>
              <w:t>i</w:t>
            </w:r>
            <w:r w:rsidRPr="00F56A5F">
              <w:rPr>
                <w:rFonts w:cs="Arial"/>
                <w:sz w:val="24"/>
                <w:szCs w:val="24"/>
              </w:rPr>
              <w:t>ner/ihrer Anmeldung genannten Daten, die von ihm/ihr im Zusa</w:t>
            </w:r>
            <w:r w:rsidRPr="00F56A5F">
              <w:rPr>
                <w:rFonts w:cs="Arial"/>
                <w:sz w:val="24"/>
                <w:szCs w:val="24"/>
              </w:rPr>
              <w:t>m</w:t>
            </w:r>
            <w:r w:rsidRPr="00F56A5F">
              <w:rPr>
                <w:rFonts w:cs="Arial"/>
                <w:sz w:val="24"/>
                <w:szCs w:val="24"/>
              </w:rPr>
              <w:t>menhang mit seiner/ihrer Teilnahme am Turnier gemachten Fotos und Filmaufnahmen ohne Vergütungsanspruch seinerseits/ihrerseits genutzt werden dürfen.</w:t>
            </w:r>
            <w:bookmarkEnd w:id="1"/>
          </w:p>
        </w:tc>
      </w:tr>
      <w:tr w:rsidR="00B02990" w:rsidRPr="00F56A5F" w14:paraId="42146B26" w14:textId="77777777" w:rsidTr="00F4591C">
        <w:tc>
          <w:tcPr>
            <w:tcW w:w="2410" w:type="dxa"/>
          </w:tcPr>
          <w:p w14:paraId="0DC303AF" w14:textId="245F59F0" w:rsidR="00B02990" w:rsidRPr="00F56A5F" w:rsidRDefault="00B02990" w:rsidP="00B0299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Preise:</w:t>
            </w:r>
          </w:p>
        </w:tc>
        <w:tc>
          <w:tcPr>
            <w:tcW w:w="6946" w:type="dxa"/>
            <w:gridSpan w:val="2"/>
          </w:tcPr>
          <w:p w14:paraId="0D70F930" w14:textId="6C7A1EAA" w:rsidR="00B02990" w:rsidRPr="00F56A5F" w:rsidRDefault="00B3069D" w:rsidP="00A914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Medaillen für die Plätze 1 bis 3, </w:t>
            </w:r>
            <w:r w:rsidR="00A91455">
              <w:rPr>
                <w:rFonts w:cs="Arial"/>
                <w:sz w:val="24"/>
                <w:szCs w:val="24"/>
              </w:rPr>
              <w:t xml:space="preserve">Urkunden für alle Teilnehmer der Endrangliste. </w:t>
            </w:r>
          </w:p>
        </w:tc>
      </w:tr>
      <w:tr w:rsidR="00B02990" w:rsidRPr="00F56A5F" w14:paraId="70B4C8C7" w14:textId="77777777" w:rsidTr="00F4591C">
        <w:tc>
          <w:tcPr>
            <w:tcW w:w="2410" w:type="dxa"/>
          </w:tcPr>
          <w:p w14:paraId="5F29A2BE" w14:textId="6FA9DF36" w:rsidR="00B02990" w:rsidRDefault="00B02990" w:rsidP="00B0299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5B55413E" w14:textId="4B11740A" w:rsidR="00B02990" w:rsidRPr="00F4591C" w:rsidRDefault="00B02990" w:rsidP="00CA2E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B11B2BA" w14:textId="1B47AA0E" w:rsidR="00885B76" w:rsidRDefault="00F4591C">
      <w:pPr>
        <w:rPr>
          <w:rFonts w:cs="Arial"/>
          <w:sz w:val="24"/>
        </w:rPr>
      </w:pPr>
      <w:r>
        <w:rPr>
          <w:rFonts w:cs="Arial"/>
          <w:sz w:val="24"/>
        </w:rPr>
        <w:br/>
      </w:r>
      <w:r w:rsidR="00885B76">
        <w:rPr>
          <w:rFonts w:cs="Arial"/>
          <w:sz w:val="24"/>
        </w:rPr>
        <w:t>Ich wünsche allen Teilnehmern eine gute Anreise und viel Erfolg.</w:t>
      </w:r>
    </w:p>
    <w:p w14:paraId="686E9B3C" w14:textId="40053636" w:rsidR="00A91455" w:rsidRDefault="00BA4983">
      <w:pPr>
        <w:rPr>
          <w:rFonts w:cs="Arial"/>
          <w:sz w:val="24"/>
        </w:rPr>
      </w:pPr>
      <w:r>
        <w:rPr>
          <w:rFonts w:cs="Arial"/>
          <w:sz w:val="24"/>
        </w:rPr>
        <w:t xml:space="preserve">Gez. </w:t>
      </w:r>
      <w:r w:rsidR="005A15D0">
        <w:rPr>
          <w:rFonts w:cs="Arial"/>
          <w:sz w:val="24"/>
        </w:rPr>
        <w:t>Matthias Liesenfeld</w:t>
      </w:r>
      <w:r w:rsidR="00F4591C">
        <w:rPr>
          <w:rFonts w:cs="Arial"/>
          <w:sz w:val="24"/>
        </w:rPr>
        <w:t xml:space="preserve"> (</w:t>
      </w:r>
      <w:r w:rsidR="00F4591C" w:rsidRPr="00F4591C">
        <w:rPr>
          <w:rFonts w:cs="Arial"/>
          <w:i/>
          <w:sz w:val="24"/>
        </w:rPr>
        <w:t>Regions</w:t>
      </w:r>
      <w:r w:rsidR="00B3069D">
        <w:rPr>
          <w:rFonts w:cs="Arial"/>
          <w:i/>
          <w:sz w:val="24"/>
        </w:rPr>
        <w:t>sport</w:t>
      </w:r>
      <w:r w:rsidR="00F4591C" w:rsidRPr="00F4591C">
        <w:rPr>
          <w:rFonts w:cs="Arial"/>
          <w:i/>
          <w:sz w:val="24"/>
        </w:rPr>
        <w:t>wart</w:t>
      </w:r>
      <w:r w:rsidR="00F4591C">
        <w:rPr>
          <w:rFonts w:cs="Arial"/>
          <w:sz w:val="24"/>
        </w:rPr>
        <w:t>)</w:t>
      </w:r>
    </w:p>
    <w:p w14:paraId="62E52036" w14:textId="77777777" w:rsidR="00885B76" w:rsidRDefault="00885B76">
      <w:pPr>
        <w:rPr>
          <w:rFonts w:cs="Arial"/>
          <w:sz w:val="24"/>
        </w:rPr>
      </w:pPr>
    </w:p>
    <w:sectPr w:rsidR="00885B76" w:rsidSect="00326626">
      <w:headerReference w:type="default" r:id="rId12"/>
      <w:footerReference w:type="default" r:id="rId13"/>
      <w:pgSz w:w="11906" w:h="16838"/>
      <w:pgMar w:top="851" w:right="1274" w:bottom="993" w:left="1418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9BAA7" w14:textId="77777777" w:rsidR="00041CA4" w:rsidRDefault="00041CA4" w:rsidP="003461FC">
      <w:pPr>
        <w:spacing w:after="0" w:line="240" w:lineRule="auto"/>
      </w:pPr>
      <w:r>
        <w:separator/>
      </w:r>
    </w:p>
  </w:endnote>
  <w:endnote w:type="continuationSeparator" w:id="0">
    <w:p w14:paraId="361BDC25" w14:textId="77777777" w:rsidR="00041CA4" w:rsidRDefault="00041CA4" w:rsidP="0034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6D1F1" w14:textId="77777777" w:rsidR="00F4016C" w:rsidRPr="00D553C9" w:rsidRDefault="00741547" w:rsidP="00741547">
    <w:pPr>
      <w:pStyle w:val="Fuzeile"/>
      <w:ind w:left="-851"/>
      <w:rPr>
        <w:rFonts w:asciiTheme="majorHAnsi" w:hAnsiTheme="majorHAnsi"/>
        <w:color w:val="A6A6A6" w:themeColor="background1" w:themeShade="A6"/>
        <w:sz w:val="28"/>
      </w:rPr>
    </w:pPr>
    <w:r>
      <w:rPr>
        <w:rFonts w:asciiTheme="majorHAnsi" w:hAnsiTheme="majorHAnsi"/>
        <w:noProof/>
        <w:color w:val="A6A6A6" w:themeColor="background1" w:themeShade="A6"/>
        <w:sz w:val="18"/>
      </w:rPr>
      <w:drawing>
        <wp:anchor distT="0" distB="0" distL="114300" distR="114300" simplePos="0" relativeHeight="251660288" behindDoc="1" locked="0" layoutInCell="1" allowOverlap="1" wp14:anchorId="788DA182" wp14:editId="6C79FF9F">
          <wp:simplePos x="0" y="0"/>
          <wp:positionH relativeFrom="column">
            <wp:posOffset>3145970</wp:posOffset>
          </wp:positionH>
          <wp:positionV relativeFrom="paragraph">
            <wp:posOffset>5762</wp:posOffset>
          </wp:positionV>
          <wp:extent cx="3384863" cy="517585"/>
          <wp:effectExtent l="0" t="0" r="6350" b="0"/>
          <wp:wrapNone/>
          <wp:docPr id="39" name="Grafik 39" descr="E:\BILDER\TTVR\Joola_Strei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ILDER\TTVR\Joola_Streif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863" cy="51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16C" w:rsidRPr="00741547">
      <w:rPr>
        <w:rFonts w:asciiTheme="majorHAnsi" w:hAnsiTheme="majorHAnsi"/>
        <w:color w:val="A6A6A6" w:themeColor="background1" w:themeShade="A6"/>
        <w:sz w:val="24"/>
      </w:rPr>
      <w:t xml:space="preserve">Tischtennisverband Rheinland </w:t>
    </w:r>
    <w:r w:rsidR="00F4016C" w:rsidRPr="00D553C9">
      <w:rPr>
        <w:rFonts w:asciiTheme="majorHAnsi" w:hAnsiTheme="majorHAnsi"/>
        <w:color w:val="A6A6A6" w:themeColor="background1" w:themeShade="A6"/>
        <w:sz w:val="28"/>
      </w:rPr>
      <w:br/>
    </w:r>
    <w:r w:rsidR="00F4016C" w:rsidRPr="00741547">
      <w:rPr>
        <w:rFonts w:asciiTheme="majorHAnsi" w:hAnsiTheme="majorHAnsi"/>
        <w:color w:val="A6A6A6" w:themeColor="background1" w:themeShade="A6"/>
        <w:sz w:val="18"/>
      </w:rPr>
      <w:t xml:space="preserve">Rheinau 11 – 56075 Koblenz  -  Tel. 0261 135-122 – Fax 0261 135-170  </w:t>
    </w:r>
    <w:r w:rsidR="00F4016C" w:rsidRPr="00741547">
      <w:rPr>
        <w:rFonts w:asciiTheme="majorHAnsi" w:hAnsiTheme="majorHAnsi"/>
        <w:color w:val="A6A6A6" w:themeColor="background1" w:themeShade="A6"/>
        <w:sz w:val="18"/>
      </w:rPr>
      <w:br/>
      <w:t>service@ttvr.info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9B2DE" w14:textId="77777777" w:rsidR="00041CA4" w:rsidRDefault="00041CA4" w:rsidP="003461FC">
      <w:pPr>
        <w:spacing w:after="0" w:line="240" w:lineRule="auto"/>
      </w:pPr>
      <w:r>
        <w:separator/>
      </w:r>
    </w:p>
  </w:footnote>
  <w:footnote w:type="continuationSeparator" w:id="0">
    <w:p w14:paraId="371398A2" w14:textId="77777777" w:rsidR="00041CA4" w:rsidRDefault="00041CA4" w:rsidP="0034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F8596" w14:textId="77777777" w:rsidR="003461FC" w:rsidRDefault="00CF1B26" w:rsidP="003461FC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AAFBDF" wp14:editId="70B15CEA">
          <wp:simplePos x="0" y="0"/>
          <wp:positionH relativeFrom="column">
            <wp:posOffset>-357505</wp:posOffset>
          </wp:positionH>
          <wp:positionV relativeFrom="paragraph">
            <wp:posOffset>-335915</wp:posOffset>
          </wp:positionV>
          <wp:extent cx="3070225" cy="1543050"/>
          <wp:effectExtent l="0" t="0" r="0" b="0"/>
          <wp:wrapTight wrapText="bothSides">
            <wp:wrapPolygon edited="0">
              <wp:start x="0" y="0"/>
              <wp:lineTo x="0" y="21333"/>
              <wp:lineTo x="21444" y="21333"/>
              <wp:lineTo x="21444" y="0"/>
              <wp:lineTo x="0" y="0"/>
            </wp:wrapPolygon>
          </wp:wrapTight>
          <wp:docPr id="37" name="Grafik 37" descr="E:\TTVR\REGION Rhein-Hunsrück\Vorstand\Logos\TTVR_Logo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TVR\REGION Rhein-Hunsrück\Vorstand\Logos\TTVR_Logo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2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53C9">
      <w:rPr>
        <w:noProof/>
      </w:rPr>
      <w:drawing>
        <wp:anchor distT="0" distB="0" distL="114300" distR="114300" simplePos="0" relativeHeight="251659264" behindDoc="1" locked="0" layoutInCell="1" allowOverlap="1" wp14:anchorId="3FAAB7F8" wp14:editId="136082FB">
          <wp:simplePos x="0" y="0"/>
          <wp:positionH relativeFrom="column">
            <wp:posOffset>3676015</wp:posOffset>
          </wp:positionH>
          <wp:positionV relativeFrom="paragraph">
            <wp:posOffset>-154940</wp:posOffset>
          </wp:positionV>
          <wp:extent cx="2433222" cy="955040"/>
          <wp:effectExtent l="0" t="0" r="5715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JOOLA07_blue400x157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222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64AEB3" w14:textId="77777777" w:rsidR="003461FC" w:rsidRDefault="003461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171"/>
    <w:multiLevelType w:val="hybridMultilevel"/>
    <w:tmpl w:val="C32E47C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1354876-ff35-4d06-bf0f-d582db65b4e6}"/>
  </w:docVars>
  <w:rsids>
    <w:rsidRoot w:val="00456CC3"/>
    <w:rsid w:val="00041CA4"/>
    <w:rsid w:val="00043C6E"/>
    <w:rsid w:val="00044FF6"/>
    <w:rsid w:val="00050C80"/>
    <w:rsid w:val="00082A44"/>
    <w:rsid w:val="000B103B"/>
    <w:rsid w:val="000B2664"/>
    <w:rsid w:val="000E01E3"/>
    <w:rsid w:val="00127BCA"/>
    <w:rsid w:val="0014573B"/>
    <w:rsid w:val="001C248C"/>
    <w:rsid w:val="001D4378"/>
    <w:rsid w:val="001F3414"/>
    <w:rsid w:val="001F7654"/>
    <w:rsid w:val="0022109B"/>
    <w:rsid w:val="002244A1"/>
    <w:rsid w:val="002261EE"/>
    <w:rsid w:val="002B4329"/>
    <w:rsid w:val="002C2A2C"/>
    <w:rsid w:val="00326626"/>
    <w:rsid w:val="003461FC"/>
    <w:rsid w:val="003B564B"/>
    <w:rsid w:val="00427810"/>
    <w:rsid w:val="00456CC3"/>
    <w:rsid w:val="00475EB1"/>
    <w:rsid w:val="004766F2"/>
    <w:rsid w:val="00493804"/>
    <w:rsid w:val="004A4988"/>
    <w:rsid w:val="00501901"/>
    <w:rsid w:val="005041D8"/>
    <w:rsid w:val="00510961"/>
    <w:rsid w:val="005A15D0"/>
    <w:rsid w:val="005A55C6"/>
    <w:rsid w:val="005A785A"/>
    <w:rsid w:val="005D0FF8"/>
    <w:rsid w:val="005D7ED9"/>
    <w:rsid w:val="00604461"/>
    <w:rsid w:val="006658D6"/>
    <w:rsid w:val="00667285"/>
    <w:rsid w:val="0068711D"/>
    <w:rsid w:val="00687C79"/>
    <w:rsid w:val="006B13ED"/>
    <w:rsid w:val="006B5739"/>
    <w:rsid w:val="006E26D6"/>
    <w:rsid w:val="007117C6"/>
    <w:rsid w:val="00741547"/>
    <w:rsid w:val="00750BB8"/>
    <w:rsid w:val="00756FB4"/>
    <w:rsid w:val="007C26B7"/>
    <w:rsid w:val="007D2FBF"/>
    <w:rsid w:val="007E5A61"/>
    <w:rsid w:val="007E781A"/>
    <w:rsid w:val="007F7330"/>
    <w:rsid w:val="007F73B7"/>
    <w:rsid w:val="0085222F"/>
    <w:rsid w:val="00885B76"/>
    <w:rsid w:val="008A0575"/>
    <w:rsid w:val="008B7491"/>
    <w:rsid w:val="008C6042"/>
    <w:rsid w:val="00917F0A"/>
    <w:rsid w:val="00920481"/>
    <w:rsid w:val="00946CF7"/>
    <w:rsid w:val="009528D7"/>
    <w:rsid w:val="00970A49"/>
    <w:rsid w:val="0097502A"/>
    <w:rsid w:val="00977EBB"/>
    <w:rsid w:val="009D48C3"/>
    <w:rsid w:val="009E1946"/>
    <w:rsid w:val="009E40A6"/>
    <w:rsid w:val="009E63C1"/>
    <w:rsid w:val="00A17A8F"/>
    <w:rsid w:val="00A33F01"/>
    <w:rsid w:val="00A637F6"/>
    <w:rsid w:val="00A87205"/>
    <w:rsid w:val="00A91455"/>
    <w:rsid w:val="00AD5BF1"/>
    <w:rsid w:val="00AE18EA"/>
    <w:rsid w:val="00B02990"/>
    <w:rsid w:val="00B0490D"/>
    <w:rsid w:val="00B10A75"/>
    <w:rsid w:val="00B17926"/>
    <w:rsid w:val="00B263DD"/>
    <w:rsid w:val="00B3069D"/>
    <w:rsid w:val="00B3417E"/>
    <w:rsid w:val="00B51247"/>
    <w:rsid w:val="00B5568F"/>
    <w:rsid w:val="00B76532"/>
    <w:rsid w:val="00BA4983"/>
    <w:rsid w:val="00BD29C2"/>
    <w:rsid w:val="00C161F7"/>
    <w:rsid w:val="00C444F0"/>
    <w:rsid w:val="00CA2EC3"/>
    <w:rsid w:val="00CD355E"/>
    <w:rsid w:val="00CF1B26"/>
    <w:rsid w:val="00D14DC4"/>
    <w:rsid w:val="00D16C5E"/>
    <w:rsid w:val="00D315D9"/>
    <w:rsid w:val="00D41F46"/>
    <w:rsid w:val="00D553C9"/>
    <w:rsid w:val="00D55487"/>
    <w:rsid w:val="00D56CC5"/>
    <w:rsid w:val="00D67D39"/>
    <w:rsid w:val="00D845B2"/>
    <w:rsid w:val="00D85827"/>
    <w:rsid w:val="00DA7FC4"/>
    <w:rsid w:val="00DC121D"/>
    <w:rsid w:val="00DD1765"/>
    <w:rsid w:val="00DD4F65"/>
    <w:rsid w:val="00DF7435"/>
    <w:rsid w:val="00E076C9"/>
    <w:rsid w:val="00E13A87"/>
    <w:rsid w:val="00E478A4"/>
    <w:rsid w:val="00E66B8D"/>
    <w:rsid w:val="00EA0E0B"/>
    <w:rsid w:val="00EB60FD"/>
    <w:rsid w:val="00EC3376"/>
    <w:rsid w:val="00ED1FB7"/>
    <w:rsid w:val="00EF54FB"/>
    <w:rsid w:val="00EF632F"/>
    <w:rsid w:val="00F22432"/>
    <w:rsid w:val="00F33E9E"/>
    <w:rsid w:val="00F376FB"/>
    <w:rsid w:val="00F4016C"/>
    <w:rsid w:val="00F4591C"/>
    <w:rsid w:val="00F56A5F"/>
    <w:rsid w:val="00F72995"/>
    <w:rsid w:val="00F84A18"/>
    <w:rsid w:val="00F9291B"/>
    <w:rsid w:val="00F933E6"/>
    <w:rsid w:val="00FB3B14"/>
    <w:rsid w:val="00FC31B6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7E6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2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B5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F224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28D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1FC"/>
  </w:style>
  <w:style w:type="paragraph" w:styleId="Fuzeile">
    <w:name w:val="footer"/>
    <w:basedOn w:val="Standard"/>
    <w:link w:val="FuzeileZchn"/>
    <w:uiPriority w:val="99"/>
    <w:unhideWhenUsed/>
    <w:rsid w:val="0034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6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2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B5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F224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28D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1FC"/>
  </w:style>
  <w:style w:type="paragraph" w:styleId="Fuzeile">
    <w:name w:val="footer"/>
    <w:basedOn w:val="Standard"/>
    <w:link w:val="FuzeileZchn"/>
    <w:uiPriority w:val="99"/>
    <w:unhideWhenUsed/>
    <w:rsid w:val="0034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tthias.liesenfeld@ttvr.inf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arePoint\Sportausschuss%20-%20Dokumente%20mit%20Vers\Ausschreibung.VorlageTTV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2B9477E088141B697D61FF0D6133E" ma:contentTypeVersion="11" ma:contentTypeDescription="Ein neues Dokument erstellen." ma:contentTypeScope="" ma:versionID="9950c1e3023c52c6c9590109c1f6dfa6">
  <xsd:schema xmlns:xsd="http://www.w3.org/2001/XMLSchema" xmlns:xs="http://www.w3.org/2001/XMLSchema" xmlns:p="http://schemas.microsoft.com/office/2006/metadata/properties" xmlns:ns2="37e521bb-b15f-4236-9f77-140198b8da31" xmlns:ns3="7357b580-a909-44dc-afbc-ac636bc36f1a" xmlns:ns4="db739e15-a7d1-47a7-88c4-ff31ba2e438a" xmlns:ns5="75cf5589-78ae-41e2-b1e8-f793490cdb39" targetNamespace="http://schemas.microsoft.com/office/2006/metadata/properties" ma:root="true" ma:fieldsID="2c04ac8b13003061452588109e4211d3" ns2:_="" ns3:_="" ns4:_="" ns5:_="">
    <xsd:import namespace="37e521bb-b15f-4236-9f77-140198b8da31"/>
    <xsd:import namespace="7357b580-a909-44dc-afbc-ac636bc36f1a"/>
    <xsd:import namespace="db739e15-a7d1-47a7-88c4-ff31ba2e438a"/>
    <xsd:import namespace="75cf5589-78ae-41e2-b1e8-f793490cd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Bemerkung" minOccurs="0"/>
                <xsd:element ref="ns4:Event" minOccurs="0"/>
                <xsd:element ref="ns4:Saison" minOccurs="0"/>
                <xsd:element ref="ns4:Dokumentenart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521bb-b15f-4236-9f77-140198b8da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7b580-a909-44dc-afbc-ac636bc36f1a" elementFormDefault="qualified">
    <xsd:import namespace="http://schemas.microsoft.com/office/2006/documentManagement/types"/>
    <xsd:import namespace="http://schemas.microsoft.com/office/infopath/2007/PartnerControls"/>
    <xsd:element name="Bemerkung" ma:index="9" nillable="true" ma:displayName="Bemerkung" ma:internalName="Bemerk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39e15-a7d1-47a7-88c4-ff31ba2e438a" elementFormDefault="qualified">
    <xsd:import namespace="http://schemas.microsoft.com/office/2006/documentManagement/types"/>
    <xsd:import namespace="http://schemas.microsoft.com/office/infopath/2007/PartnerControls"/>
    <xsd:element name="Event" ma:index="10" nillable="true" ma:displayName="Event" ma:list="{cd3d9ac4-407a-4bb8-bdc5-feed80eb8cb1}" ma:internalName="Event" ma:showField="Title">
      <xsd:simpleType>
        <xsd:restriction base="dms:Lookup"/>
      </xsd:simpleType>
    </xsd:element>
    <xsd:element name="Saison" ma:index="11" nillable="true" ma:displayName="Saison" ma:list="{dd03b4a5-9e70-4c9a-8d94-7bdb16d265a6}" ma:internalName="Saison" ma:showField="Title">
      <xsd:simpleType>
        <xsd:restriction base="dms:Lookup"/>
      </xsd:simpleType>
    </xsd:element>
    <xsd:element name="Dokumentenart" ma:index="12" nillable="true" ma:displayName="Dokumentenart" ma:list="{8a0bf49d-5c43-4a60-a3b5-66c67b6683dc}" ma:internalName="Dokumentenart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5589-78ae-41e2-b1e8-f793490cdb3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merkung xmlns="7357b580-a909-44dc-afbc-ac636bc36f1a" xsi:nil="true"/>
    <Saison xmlns="db739e15-a7d1-47a7-88c4-ff31ba2e438a">6</Saison>
    <Event xmlns="db739e15-a7d1-47a7-88c4-ff31ba2e438a">4</Event>
    <Dokumentenart xmlns="db739e15-a7d1-47a7-88c4-ff31ba2e438a">7</Dokumentenart>
  </documentManagement>
</p:properties>
</file>

<file path=customXml/itemProps1.xml><?xml version="1.0" encoding="utf-8"?>
<ds:datastoreItem xmlns:ds="http://schemas.openxmlformats.org/officeDocument/2006/customXml" ds:itemID="{ABB33DC2-6DA7-4042-A2E4-E9780E8BF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521bb-b15f-4236-9f77-140198b8da31"/>
    <ds:schemaRef ds:uri="7357b580-a909-44dc-afbc-ac636bc36f1a"/>
    <ds:schemaRef ds:uri="db739e15-a7d1-47a7-88c4-ff31ba2e438a"/>
    <ds:schemaRef ds:uri="75cf5589-78ae-41e2-b1e8-f793490cd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5CD38-D44C-49DA-9381-B8C28947F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CF475-B186-4E57-A38A-B7FF616CEC65}">
  <ds:schemaRefs>
    <ds:schemaRef ds:uri="75cf5589-78ae-41e2-b1e8-f793490cdb39"/>
    <ds:schemaRef ds:uri="http://schemas.microsoft.com/office/infopath/2007/PartnerControls"/>
    <ds:schemaRef ds:uri="http://purl.org/dc/terms/"/>
    <ds:schemaRef ds:uri="37e521bb-b15f-4236-9f77-140198b8da31"/>
    <ds:schemaRef ds:uri="http://schemas.microsoft.com/office/2006/documentManagement/types"/>
    <ds:schemaRef ds:uri="http://schemas.openxmlformats.org/package/2006/metadata/core-properties"/>
    <ds:schemaRef ds:uri="db739e15-a7d1-47a7-88c4-ff31ba2e438a"/>
    <ds:schemaRef ds:uri="http://purl.org/dc/elements/1.1/"/>
    <ds:schemaRef ds:uri="http://schemas.microsoft.com/office/2006/metadata/properties"/>
    <ds:schemaRef ds:uri="7357b580-a909-44dc-afbc-ac636bc36f1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Ausschreibung.VorlageTTVR.dotx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REM DHJS 2016</vt:lpstr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REM DHJS 2016</dc:title>
  <dc:creator>Anja Becker</dc:creator>
  <dc:description>Vorlage für Ausschreibungen des TTVR. 
Grundkonzept: Tabelle mit 2 Spalten;
Weitere Hinweise sind als Textbausteine "AutoText" im Katalog TTVR-Turniere hiterlegt</dc:description>
  <cp:lastModifiedBy>User</cp:lastModifiedBy>
  <cp:revision>2</cp:revision>
  <cp:lastPrinted>2014-10-04T10:07:00Z</cp:lastPrinted>
  <dcterms:created xsi:type="dcterms:W3CDTF">2017-07-01T10:24:00Z</dcterms:created>
  <dcterms:modified xsi:type="dcterms:W3CDTF">2017-07-01T10:24:00Z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0x0101007BC2B9477E088141B697D61FF0D6133E</vt:lpwstr>
  </property>
</Properties>
</file>